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397A1" w14:textId="3B4883A9" w:rsidR="00BF49DC" w:rsidRPr="00992A20" w:rsidRDefault="00BF49DC" w:rsidP="00992A20">
      <w:pPr>
        <w:pStyle w:val="Months"/>
        <w:jc w:val="center"/>
        <w:rPr>
          <w:rFonts w:ascii="Arial Narrow" w:hAnsi="Arial Narrow"/>
          <w:noProof/>
          <w:color w:val="auto"/>
          <w:sz w:val="10"/>
          <w:szCs w:val="10"/>
        </w:rPr>
      </w:pPr>
      <w:bookmarkStart w:id="0" w:name="_Hlk38821049"/>
    </w:p>
    <w:bookmarkEnd w:id="0"/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992A20" w14:paraId="47DF545E" w14:textId="3B3DDA78" w:rsidTr="00E93A21">
        <w:trPr>
          <w:trHeight w:val="874"/>
        </w:trPr>
        <w:tc>
          <w:tcPr>
            <w:tcW w:w="1251" w:type="pct"/>
            <w:vAlign w:val="bottom"/>
          </w:tcPr>
          <w:p w14:paraId="04127F7D" w14:textId="77777777" w:rsidR="00F47B84" w:rsidRPr="00992A20" w:rsidRDefault="00F47B84" w:rsidP="00992A20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784345F2" w14:textId="69DB35F3" w:rsidR="00F47B84" w:rsidRPr="00992A20" w:rsidRDefault="00E93A21" w:rsidP="00E93A21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МАЙ-</w:t>
            </w:r>
            <w:r w:rsidR="00E31F67" w:rsidRPr="00992A20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 xml:space="preserve"> </w:t>
            </w:r>
            <w:r w:rsidR="00F47B84" w:rsidRPr="00992A2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="00F47B84" w:rsidRPr="00992A2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="00F47B84" w:rsidRPr="00992A2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7B0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="00F47B84" w:rsidRPr="00992A2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4EF2F048" w14:textId="77777777" w:rsidR="00F47B84" w:rsidRPr="00992A20" w:rsidRDefault="00F47B84" w:rsidP="00992A20">
            <w:pPr>
              <w:pStyle w:val="ad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992A20" w:rsidRDefault="00ED5F48" w:rsidP="00992A20">
      <w:pPr>
        <w:pStyle w:val="Months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546"/>
        <w:gridCol w:w="2412"/>
        <w:gridCol w:w="2268"/>
        <w:gridCol w:w="2268"/>
        <w:gridCol w:w="2550"/>
        <w:gridCol w:w="1407"/>
        <w:gridCol w:w="1912"/>
      </w:tblGrid>
      <w:tr w:rsidR="00E93A21" w:rsidRPr="00E93A21" w14:paraId="546A3C18" w14:textId="77777777" w:rsidTr="00E93A21">
        <w:trPr>
          <w:trHeight w:val="340"/>
        </w:trPr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1DC3C153" w14:textId="797C0F2B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Понедельник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79DC3F0D" w14:textId="7DFBEA4A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Вторник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116BD4E1" w14:textId="03D84688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Среда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70D278A7" w14:textId="4A7F8013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Четверг</w:t>
            </w:r>
          </w:p>
        </w:tc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556B925B" w14:textId="637FD938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Пятница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ADA9849" w14:textId="06E2B238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Суббота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F10D939" w14:textId="25C4512E" w:rsidR="006F5860" w:rsidRPr="00E93A21" w:rsidRDefault="006F5860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40"/>
              </w:rPr>
            </w:pPr>
            <w:r w:rsidRPr="00E93A21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24"/>
                <w:lang w:bidi="ru-RU"/>
              </w:rPr>
              <w:t>Воскресенье</w:t>
            </w:r>
          </w:p>
        </w:tc>
      </w:tr>
      <w:tr w:rsidR="00992A20" w:rsidRPr="00E93A21" w14:paraId="57699A99" w14:textId="77777777" w:rsidTr="00E93A21">
        <w:trPr>
          <w:trHeight w:val="1247"/>
        </w:trPr>
        <w:tc>
          <w:tcPr>
            <w:tcW w:w="829" w:type="pct"/>
            <w:tcMar>
              <w:left w:w="57" w:type="dxa"/>
              <w:right w:w="142" w:type="dxa"/>
            </w:tcMar>
          </w:tcPr>
          <w:p w14:paraId="0B877ADB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31</w:t>
            </w:r>
          </w:p>
          <w:p w14:paraId="7810A5D4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 xml:space="preserve">ЕГЭ </w:t>
            </w:r>
          </w:p>
          <w:p w14:paraId="4A790A93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литература 11А</w:t>
            </w:r>
          </w:p>
          <w:p w14:paraId="0A903D23" w14:textId="263D94DF" w:rsidR="00ED5F48" w:rsidRP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химия 11Б</w:t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instrText xml:space="preserve"> DocVariable MonthStart6 \@ dddd </w:instrText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instrText xml:space="preserve"> = “</w:instrText>
            </w:r>
            <w:r w:rsidR="00ED5F48" w:rsidRPr="00E93A21">
              <w:rPr>
                <w:rFonts w:ascii="Arial Narrow" w:hAnsi="Arial Narrow" w:cs="Calibri"/>
                <w:b/>
                <w:noProof/>
                <w:color w:val="auto"/>
                <w:sz w:val="36"/>
                <w:szCs w:val="32"/>
                <w:lang w:bidi="ru-RU"/>
              </w:rPr>
              <w:instrText>понедельник</w:instrText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instrText>" 1 ""</w:instrText>
            </w:r>
            <w:r w:rsidR="00ED5F48" w:rsidRPr="00E93A21"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85" w:type="pct"/>
            <w:tcMar>
              <w:left w:w="57" w:type="dxa"/>
              <w:right w:w="142" w:type="dxa"/>
            </w:tcMar>
          </w:tcPr>
          <w:p w14:paraId="5A862814" w14:textId="40C60E24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MonthStart6 \@ dddd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“</w:instrText>
            </w:r>
            <w:r w:rsidRPr="00E93A21">
              <w:rPr>
                <w:rFonts w:ascii="Arial Narrow" w:hAnsi="Arial Narrow" w:cs="Calibri"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" 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=A2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&lt;&gt; 0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=A2+1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992A2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67BC623A" w14:textId="67B3175D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MonthStart6 \@ dddd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“</w:instrText>
            </w:r>
            <w:r w:rsidRPr="00E93A21">
              <w:rPr>
                <w:rFonts w:ascii="Arial Narrow" w:hAnsi="Arial Narrow" w:cs="Calibri"/>
                <w:noProof/>
                <w:color w:val="auto"/>
                <w:sz w:val="36"/>
                <w:szCs w:val="32"/>
                <w:lang w:bidi="ru-RU"/>
              </w:rPr>
              <w:instrText>среда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" 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=B2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1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&lt;&gt; 0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=B2+1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467E0681" w14:textId="77777777" w:rsidR="00ED5F48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</w:pP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DocVariable MonthStart6 \@ dddd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 “</w:instrText>
            </w:r>
            <w:r w:rsidRPr="00E93A21">
              <w:rPr>
                <w:rFonts w:ascii="Arial Narrow" w:hAnsi="Arial Narrow" w:cs="Calibri"/>
                <w:b/>
                <w:noProof/>
                <w:color w:val="FF0000"/>
                <w:sz w:val="36"/>
                <w:szCs w:val="32"/>
                <w:lang w:bidi="ru-RU"/>
              </w:rPr>
              <w:instrText>четверг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" 1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=C2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>2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&lt;&gt; 0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=C2+1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>3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>3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3</w: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0AACB266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ЕГЭ русский</w:t>
            </w:r>
          </w:p>
          <w:p w14:paraId="4111388A" w14:textId="1D3E7290" w:rsidR="00E93A21" w:rsidRP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11АБ</w:t>
            </w:r>
          </w:p>
        </w:tc>
        <w:tc>
          <w:tcPr>
            <w:tcW w:w="830" w:type="pct"/>
            <w:tcMar>
              <w:left w:w="57" w:type="dxa"/>
              <w:right w:w="142" w:type="dxa"/>
            </w:tcMar>
          </w:tcPr>
          <w:p w14:paraId="4CB2EE6F" w14:textId="5FD227DE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MonthStart6 \@ dddd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= “</w:instrText>
            </w:r>
            <w:r w:rsidRPr="00E93A21">
              <w:rPr>
                <w:rFonts w:ascii="Arial Narrow" w:hAnsi="Arial Narrow" w:cs="Calibri"/>
                <w:noProof/>
                <w:color w:val="auto"/>
                <w:sz w:val="36"/>
                <w:szCs w:val="32"/>
                <w:lang w:bidi="ru-RU"/>
              </w:rPr>
              <w:instrText>пятница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" 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=D2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&lt;&gt; 0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=D2+1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4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4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4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458" w:type="pct"/>
            <w:tcMar>
              <w:left w:w="57" w:type="dxa"/>
              <w:right w:w="142" w:type="dxa"/>
            </w:tcMar>
          </w:tcPr>
          <w:p w14:paraId="0771EC2C" w14:textId="3406167D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MonthStart6 \@ dddd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“</w:instrText>
            </w:r>
            <w:r w:rsidRPr="00E93A21">
              <w:rPr>
                <w:rFonts w:ascii="Arial Narrow" w:hAnsi="Arial Narrow" w:cs="Calibri"/>
                <w:noProof/>
                <w:color w:val="auto"/>
                <w:sz w:val="36"/>
                <w:szCs w:val="32"/>
                <w:lang w:bidi="ru-RU"/>
              </w:rPr>
              <w:instrText>суббота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" 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=E2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4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&lt;&gt; 0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=E2+1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5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5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5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622" w:type="pct"/>
            <w:tcMar>
              <w:left w:w="57" w:type="dxa"/>
              <w:right w:w="142" w:type="dxa"/>
            </w:tcMar>
          </w:tcPr>
          <w:p w14:paraId="387E1147" w14:textId="799A8480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MonthStart6 \@ dddd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вторник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“</w:instrText>
            </w:r>
            <w:r w:rsidRPr="00E93A21">
              <w:rPr>
                <w:rFonts w:ascii="Arial Narrow" w:hAnsi="Arial Narrow" w:cs="Calibri"/>
                <w:noProof/>
                <w:color w:val="auto"/>
                <w:sz w:val="36"/>
                <w:szCs w:val="32"/>
                <w:lang w:bidi="ru-RU"/>
              </w:rPr>
              <w:instrText>воскресенье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" 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=F2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5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&lt;&gt; 0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=F2+1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6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</w:tr>
      <w:tr w:rsidR="00992A20" w:rsidRPr="00E93A21" w14:paraId="22248B72" w14:textId="77777777" w:rsidTr="00E93A21">
        <w:trPr>
          <w:trHeight w:val="1247"/>
        </w:trPr>
        <w:tc>
          <w:tcPr>
            <w:tcW w:w="829" w:type="pct"/>
            <w:tcMar>
              <w:left w:w="57" w:type="dxa"/>
              <w:right w:w="142" w:type="dxa"/>
            </w:tcMar>
          </w:tcPr>
          <w:p w14:paraId="7FBDD261" w14:textId="77777777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</w:pP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=G2+1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7</w: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2A17B991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ЕГЭ матем (профиль)</w:t>
            </w:r>
          </w:p>
          <w:p w14:paraId="095CB634" w14:textId="5A753171" w:rsidR="00E93A21" w:rsidRP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11АБ</w:t>
            </w:r>
          </w:p>
        </w:tc>
        <w:tc>
          <w:tcPr>
            <w:tcW w:w="785" w:type="pct"/>
            <w:tcMar>
              <w:left w:w="57" w:type="dxa"/>
              <w:right w:w="142" w:type="dxa"/>
            </w:tcMar>
          </w:tcPr>
          <w:p w14:paraId="44C69B78" w14:textId="0A3B5A69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=A3+1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8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12471560" w14:textId="2FECE0AE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=B3+1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9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4C0BC1FD" w14:textId="6174E0A0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=C3+1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10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830" w:type="pct"/>
            <w:tcMar>
              <w:left w:w="57" w:type="dxa"/>
              <w:right w:w="142" w:type="dxa"/>
            </w:tcMar>
          </w:tcPr>
          <w:p w14:paraId="2385088E" w14:textId="77777777" w:rsidR="00ED5F48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=D3+1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11</w: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5E69340B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 xml:space="preserve">ЕГЭ </w:t>
            </w:r>
          </w:p>
          <w:p w14:paraId="632B5679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история 11А</w:t>
            </w:r>
          </w:p>
          <w:p w14:paraId="7A1DF700" w14:textId="2FF02FA1" w:rsidR="00E93A21" w:rsidRP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физика 11А</w:t>
            </w:r>
          </w:p>
        </w:tc>
        <w:tc>
          <w:tcPr>
            <w:tcW w:w="458" w:type="pct"/>
            <w:tcMar>
              <w:left w:w="57" w:type="dxa"/>
              <w:right w:w="142" w:type="dxa"/>
            </w:tcMar>
          </w:tcPr>
          <w:p w14:paraId="6A99B103" w14:textId="74764D60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=E3+1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12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622" w:type="pct"/>
            <w:tcMar>
              <w:left w:w="57" w:type="dxa"/>
              <w:right w:w="142" w:type="dxa"/>
            </w:tcMar>
          </w:tcPr>
          <w:p w14:paraId="25289D3A" w14:textId="3F399F65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=F3+1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13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</w:tr>
      <w:tr w:rsidR="00992A20" w:rsidRPr="00E93A21" w14:paraId="2C709336" w14:textId="77777777" w:rsidTr="00E93A21">
        <w:trPr>
          <w:trHeight w:val="1247"/>
        </w:trPr>
        <w:tc>
          <w:tcPr>
            <w:tcW w:w="829" w:type="pct"/>
            <w:tcMar>
              <w:left w:w="57" w:type="dxa"/>
              <w:right w:w="142" w:type="dxa"/>
            </w:tcMar>
          </w:tcPr>
          <w:p w14:paraId="6F0651ED" w14:textId="6B829402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=G3+1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14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85" w:type="pct"/>
            <w:tcMar>
              <w:left w:w="57" w:type="dxa"/>
              <w:right w:w="142" w:type="dxa"/>
            </w:tcMar>
          </w:tcPr>
          <w:p w14:paraId="57A37253" w14:textId="77777777" w:rsidR="00ED5F48" w:rsidRPr="00D203D9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</w:pP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=A4+1 </w:instrText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15</w:t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3299457C" w14:textId="77777777" w:rsidR="00D203D9" w:rsidRDefault="00D203D9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 xml:space="preserve">ЕГЭ </w:t>
            </w:r>
          </w:p>
          <w:p w14:paraId="6081F62B" w14:textId="19174D59" w:rsidR="00D203D9" w:rsidRPr="00D203D9" w:rsidRDefault="00D203D9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обществозн. 11АБ</w:t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74CDC03C" w14:textId="3DA3BE4E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=B4+1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16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1454BE3A" w14:textId="222D6193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=C4+1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17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830" w:type="pct"/>
            <w:tcMar>
              <w:left w:w="57" w:type="dxa"/>
              <w:right w:w="142" w:type="dxa"/>
            </w:tcMar>
          </w:tcPr>
          <w:p w14:paraId="525B770C" w14:textId="77777777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</w:pP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=D4+1 </w:instrTex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18</w:t>
            </w:r>
            <w:r w:rsidRPr="00E93A21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1EF8686B" w14:textId="77777777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 xml:space="preserve">ЕГЭ </w:t>
            </w:r>
          </w:p>
          <w:p w14:paraId="2C5FF0C8" w14:textId="3ACA9A9A" w:rsid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англ.яз 11А</w:t>
            </w:r>
          </w:p>
          <w:p w14:paraId="12127770" w14:textId="199822DC" w:rsidR="00E93A21" w:rsidRPr="00E93A21" w:rsidRDefault="00E93A21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  <w:t>биология 11Б</w:t>
            </w:r>
          </w:p>
        </w:tc>
        <w:tc>
          <w:tcPr>
            <w:tcW w:w="458" w:type="pct"/>
            <w:tcMar>
              <w:left w:w="57" w:type="dxa"/>
              <w:right w:w="142" w:type="dxa"/>
            </w:tcMar>
          </w:tcPr>
          <w:p w14:paraId="697CB849" w14:textId="30B557CA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=E4+1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19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622" w:type="pct"/>
            <w:tcMar>
              <w:left w:w="57" w:type="dxa"/>
              <w:right w:w="142" w:type="dxa"/>
            </w:tcMar>
          </w:tcPr>
          <w:p w14:paraId="70B6B5FD" w14:textId="66A5C905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=F4+1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20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</w:tr>
      <w:tr w:rsidR="00992A20" w:rsidRPr="00E93A21" w14:paraId="64D70266" w14:textId="77777777" w:rsidTr="00E93A21">
        <w:trPr>
          <w:trHeight w:val="1247"/>
        </w:trPr>
        <w:tc>
          <w:tcPr>
            <w:tcW w:w="829" w:type="pct"/>
            <w:tcMar>
              <w:left w:w="57" w:type="dxa"/>
              <w:right w:w="142" w:type="dxa"/>
            </w:tcMar>
          </w:tcPr>
          <w:p w14:paraId="2DFF05BB" w14:textId="77777777" w:rsidR="00ED5F48" w:rsidRPr="00D203D9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</w:pP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=G4+1 </w:instrText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21</w:t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75CC5276" w14:textId="3C1BB966" w:rsidR="00D203D9" w:rsidRPr="00D203D9" w:rsidRDefault="00D203D9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ЕГЭ англ.яз (устно) 11А</w:t>
            </w:r>
          </w:p>
        </w:tc>
        <w:tc>
          <w:tcPr>
            <w:tcW w:w="785" w:type="pct"/>
            <w:tcMar>
              <w:left w:w="57" w:type="dxa"/>
              <w:right w:w="142" w:type="dxa"/>
            </w:tcMar>
          </w:tcPr>
          <w:p w14:paraId="3A845C86" w14:textId="6A0F6C82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=A5+1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22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02DE4AA3" w14:textId="04882E33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=B5+1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23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24E20D68" w14:textId="5F2427E6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=C5+1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24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830" w:type="pct"/>
            <w:tcMar>
              <w:left w:w="57" w:type="dxa"/>
              <w:right w:w="142" w:type="dxa"/>
            </w:tcMar>
          </w:tcPr>
          <w:p w14:paraId="0EA447F0" w14:textId="77777777" w:rsidR="00ED5F48" w:rsidRPr="00D203D9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</w:pP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begin"/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instrText xml:space="preserve"> =D5+1 </w:instrText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separate"/>
            </w:r>
            <w:r w:rsidR="00587B03"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t>25</w:t>
            </w:r>
            <w:r w:rsidRPr="00D203D9">
              <w:rPr>
                <w:rFonts w:ascii="Arial Narrow" w:hAnsi="Arial Narrow"/>
                <w:b/>
                <w:noProof/>
                <w:color w:val="FF0000"/>
                <w:sz w:val="36"/>
                <w:szCs w:val="32"/>
                <w:lang w:bidi="ru-RU"/>
              </w:rPr>
              <w:fldChar w:fldCharType="end"/>
            </w:r>
          </w:p>
          <w:p w14:paraId="0F291F7C" w14:textId="6747BAF2" w:rsidR="00D203D9" w:rsidRPr="00D203D9" w:rsidRDefault="00D203D9" w:rsidP="00992A20">
            <w:pPr>
              <w:pStyle w:val="Dates"/>
              <w:jc w:val="left"/>
              <w:rPr>
                <w:rFonts w:ascii="Arial Narrow" w:hAnsi="Arial Narrow"/>
                <w:b/>
                <w:noProof/>
                <w:color w:val="auto"/>
                <w:sz w:val="36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36"/>
                <w:szCs w:val="32"/>
                <w:lang w:bidi="ru-RU"/>
              </w:rPr>
              <w:t>ЕГЭ информат. 11А</w:t>
            </w:r>
          </w:p>
        </w:tc>
        <w:tc>
          <w:tcPr>
            <w:tcW w:w="458" w:type="pct"/>
            <w:tcMar>
              <w:left w:w="57" w:type="dxa"/>
              <w:right w:w="142" w:type="dxa"/>
            </w:tcMar>
          </w:tcPr>
          <w:p w14:paraId="37A99437" w14:textId="64E1030C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=E5+1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26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622" w:type="pct"/>
            <w:tcMar>
              <w:left w:w="57" w:type="dxa"/>
              <w:right w:w="142" w:type="dxa"/>
            </w:tcMar>
          </w:tcPr>
          <w:p w14:paraId="7FA7D659" w14:textId="2FFF4BDE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=F5+1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27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</w:tr>
      <w:tr w:rsidR="00992A20" w:rsidRPr="00E93A21" w14:paraId="57201894" w14:textId="77777777" w:rsidTr="00E93A21">
        <w:trPr>
          <w:trHeight w:val="1247"/>
        </w:trPr>
        <w:tc>
          <w:tcPr>
            <w:tcW w:w="829" w:type="pct"/>
            <w:tcMar>
              <w:left w:w="57" w:type="dxa"/>
              <w:right w:w="142" w:type="dxa"/>
            </w:tcMar>
          </w:tcPr>
          <w:p w14:paraId="2783FCD1" w14:textId="7D816182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=G5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27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=G5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27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=G5+1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28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85" w:type="pct"/>
            <w:tcMar>
              <w:left w:w="57" w:type="dxa"/>
              <w:right w:w="142" w:type="dxa"/>
            </w:tcMar>
          </w:tcPr>
          <w:p w14:paraId="0D8697C6" w14:textId="2E117AC5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=A6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=A6+1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29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29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29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7F794318" w14:textId="13AA2A95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29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=B6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29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=B6+1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t>30</w: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left w:w="57" w:type="dxa"/>
              <w:right w:w="142" w:type="dxa"/>
            </w:tcMar>
          </w:tcPr>
          <w:p w14:paraId="6A0FEA73" w14:textId="370C018E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=C6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=C6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=C6+1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bookmarkStart w:id="1" w:name="_GoBack"/>
        <w:bookmarkEnd w:id="1"/>
        <w:tc>
          <w:tcPr>
            <w:tcW w:w="830" w:type="pct"/>
            <w:tcMar>
              <w:left w:w="57" w:type="dxa"/>
              <w:right w:w="142" w:type="dxa"/>
            </w:tcMar>
          </w:tcPr>
          <w:p w14:paraId="7FA22BFE" w14:textId="787C4290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=D6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=D6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=D6+1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27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458" w:type="pct"/>
            <w:tcMar>
              <w:left w:w="57" w:type="dxa"/>
              <w:right w:w="142" w:type="dxa"/>
            </w:tcMar>
          </w:tcPr>
          <w:p w14:paraId="0B7EB6E6" w14:textId="5A840FF5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=E6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27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=E6+1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  <w:tc>
          <w:tcPr>
            <w:tcW w:w="622" w:type="pct"/>
            <w:tcMar>
              <w:left w:w="57" w:type="dxa"/>
              <w:right w:w="142" w:type="dxa"/>
            </w:tcMar>
          </w:tcPr>
          <w:p w14:paraId="173B4057" w14:textId="60D424B3" w:rsidR="00ED5F48" w:rsidRPr="00E93A21" w:rsidRDefault="00ED5F48" w:rsidP="00992A20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6"/>
                <w:szCs w:val="32"/>
              </w:rPr>
            </w:pP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=F6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587B03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 0,""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IF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=F6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28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&lt;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DocVariable MonthEnd6 \@ d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30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begin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=F6+1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29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 xml:space="preserve"> "" 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separate"/>
            </w:r>
            <w:r w:rsidR="00A86610"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instrText>29</w:instrText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  <w:r w:rsidRPr="00E93A21">
              <w:rPr>
                <w:rFonts w:ascii="Arial Narrow" w:hAnsi="Arial Narrow"/>
                <w:noProof/>
                <w:color w:val="auto"/>
                <w:sz w:val="36"/>
                <w:szCs w:val="32"/>
                <w:lang w:bidi="ru-RU"/>
              </w:rPr>
              <w:fldChar w:fldCharType="end"/>
            </w:r>
          </w:p>
        </w:tc>
      </w:tr>
    </w:tbl>
    <w:p w14:paraId="50D5D5A5" w14:textId="77777777" w:rsidR="00ED5F48" w:rsidRPr="00992A20" w:rsidRDefault="00ED5F48" w:rsidP="00992A20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92A20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963A6" w14:textId="77777777" w:rsidR="001031B7" w:rsidRDefault="001031B7">
      <w:pPr>
        <w:spacing w:after="0"/>
      </w:pPr>
      <w:r>
        <w:separator/>
      </w:r>
    </w:p>
  </w:endnote>
  <w:endnote w:type="continuationSeparator" w:id="0">
    <w:p w14:paraId="21802B9C" w14:textId="77777777" w:rsidR="001031B7" w:rsidRDefault="00103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D6AC8" w14:textId="77777777" w:rsidR="001031B7" w:rsidRDefault="001031B7">
      <w:pPr>
        <w:spacing w:after="0"/>
      </w:pPr>
      <w:r>
        <w:separator/>
      </w:r>
    </w:p>
  </w:footnote>
  <w:footnote w:type="continuationSeparator" w:id="0">
    <w:p w14:paraId="6632938D" w14:textId="77777777" w:rsidR="001031B7" w:rsidRDefault="001031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31B7"/>
    <w:rsid w:val="00105630"/>
    <w:rsid w:val="001274F3"/>
    <w:rsid w:val="00151CCE"/>
    <w:rsid w:val="001B01F9"/>
    <w:rsid w:val="001C41F9"/>
    <w:rsid w:val="00235F0C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87B03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203D9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3A21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2021-02-28T17:48:00Z</dcterms:created>
  <dcterms:modified xsi:type="dcterms:W3CDTF">2021-02-28T17:48:00Z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